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48" w:rsidRPr="00B42A88" w:rsidRDefault="00CF7620" w:rsidP="00B42A8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42A88">
        <w:rPr>
          <w:rFonts w:ascii="Comic Sans MS" w:hAnsi="Comic Sans MS"/>
          <w:b/>
          <w:sz w:val="24"/>
          <w:szCs w:val="24"/>
        </w:rPr>
        <w:t xml:space="preserve">BIDMAS </w:t>
      </w:r>
      <w:proofErr w:type="spellStart"/>
      <w:r w:rsidRPr="00B42A88">
        <w:rPr>
          <w:rFonts w:ascii="Comic Sans MS" w:hAnsi="Comic Sans MS"/>
          <w:b/>
          <w:sz w:val="24"/>
          <w:szCs w:val="24"/>
        </w:rPr>
        <w:t>Wordsearch</w:t>
      </w:r>
      <w:proofErr w:type="spellEnd"/>
    </w:p>
    <w:p w:rsidR="00CF7620" w:rsidRDefault="00CF7620" w:rsidP="00B42A8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the answers in words then find in the </w:t>
      </w:r>
      <w:proofErr w:type="spellStart"/>
      <w:r>
        <w:rPr>
          <w:rFonts w:ascii="Comic Sans MS" w:hAnsi="Comic Sans MS"/>
          <w:sz w:val="24"/>
          <w:szCs w:val="24"/>
        </w:rPr>
        <w:t>wordsearch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  <w:sectPr w:rsidR="00CF7620" w:rsidSect="00384E4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7620" w:rsidRDefault="00CF7620" w:rsidP="00CF7620">
      <w:pPr>
        <w:rPr>
          <w:rFonts w:ascii="Comic Sans MS" w:hAnsi="Comic Sans MS"/>
          <w:b/>
          <w:sz w:val="24"/>
          <w:szCs w:val="24"/>
          <w:u w:val="single"/>
        </w:rPr>
      </w:pPr>
      <w:r w:rsidRPr="00CF7620">
        <w:rPr>
          <w:rFonts w:ascii="Comic Sans MS" w:hAnsi="Comic Sans MS"/>
          <w:sz w:val="24"/>
          <w:szCs w:val="24"/>
        </w:rPr>
        <w:lastRenderedPageBreak/>
        <w:t>1)</w:t>
      </w:r>
      <w:r w:rsidR="00B06379">
        <w:rPr>
          <w:rFonts w:ascii="Comic Sans MS" w:hAnsi="Comic Sans MS"/>
          <w:sz w:val="24"/>
          <w:szCs w:val="24"/>
        </w:rPr>
        <w:t xml:space="preserve"> 3 x 4 -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2 = _________</w:t>
      </w:r>
      <w:r>
        <w:rPr>
          <w:rFonts w:ascii="Comic Sans MS" w:hAnsi="Comic Sans MS"/>
          <w:sz w:val="24"/>
          <w:szCs w:val="24"/>
          <w:u w:val="single"/>
        </w:rPr>
        <w:t>ten</w:t>
      </w:r>
      <w:r>
        <w:rPr>
          <w:rFonts w:ascii="Comic Sans MS" w:hAnsi="Comic Sans MS"/>
          <w:b/>
          <w:sz w:val="24"/>
          <w:szCs w:val="24"/>
          <w:u w:val="single"/>
        </w:rPr>
        <w:softHyphen/>
        <w:t>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9 – 2 x 4 = _____________________</w:t>
      </w:r>
    </w:p>
    <w:p w:rsidR="00CF7620" w:rsidRDefault="007F31B4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6 + 3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    </w:t>
      </w:r>
      <w:r w:rsidR="00CF7620">
        <w:rPr>
          <w:rFonts w:ascii="Comic Sans MS" w:hAnsi="Comic Sans MS"/>
          <w:sz w:val="24"/>
          <w:szCs w:val="24"/>
        </w:rPr>
        <w:t xml:space="preserve"> = _____________________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9 – 6 ÷ 2 = ______________________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25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F31B4">
        <w:rPr>
          <w:rFonts w:ascii="Comic Sans MS" w:eastAsiaTheme="minorEastAsia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= ______________________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(10 + 1) x 2 = ____________________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3 x (</w:t>
      </w:r>
      <w:r w:rsidR="007F31B4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 + 3) = _____________________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</w:t>
      </w:r>
      <w:r w:rsidR="007F31B4">
        <w:rPr>
          <w:rFonts w:ascii="Comic Sans MS" w:hAnsi="Comic Sans MS"/>
          <w:sz w:val="24"/>
          <w:szCs w:val="24"/>
        </w:rPr>
        <w:t>64 ÷ (18 - 2) = 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9) 5 x 10 + 1 = _____________________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10) 6</w:t>
      </w:r>
      <w:r w:rsidR="007F31B4">
        <w:rPr>
          <w:rFonts w:ascii="Comic Sans MS" w:hAnsi="Comic Sans MS"/>
          <w:sz w:val="24"/>
          <w:szCs w:val="24"/>
          <w:vertAlign w:val="superscript"/>
        </w:rPr>
        <w:t>2</w:t>
      </w:r>
      <w:r w:rsidR="007F31B4">
        <w:rPr>
          <w:rFonts w:ascii="Comic Sans MS" w:hAnsi="Comic Sans MS"/>
          <w:sz w:val="24"/>
          <w:szCs w:val="24"/>
        </w:rPr>
        <w:t xml:space="preserve"> + </w:t>
      </w:r>
      <w:proofErr w:type="gramStart"/>
      <w:r w:rsidR="007F31B4">
        <w:rPr>
          <w:rFonts w:ascii="Comic Sans MS" w:hAnsi="Comic Sans MS"/>
          <w:sz w:val="24"/>
          <w:szCs w:val="24"/>
        </w:rPr>
        <w:t>3</w:t>
      </w:r>
      <w:r w:rsidR="007F31B4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 w:rsidR="007F31B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=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_____________________</w:t>
      </w:r>
    </w:p>
    <w:p w:rsidR="00CF7620" w:rsidRDefault="007F31B4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11) (5 + 4)</w:t>
      </w:r>
      <w:r>
        <w:rPr>
          <w:rFonts w:ascii="Comic Sans MS" w:hAnsi="Comic Sans MS"/>
          <w:sz w:val="24"/>
          <w:szCs w:val="24"/>
          <w:vertAlign w:val="superscript"/>
        </w:rPr>
        <w:t xml:space="preserve">2          </w:t>
      </w:r>
      <w:r w:rsidR="00CF7620">
        <w:rPr>
          <w:rFonts w:ascii="Comic Sans MS" w:hAnsi="Comic Sans MS"/>
          <w:sz w:val="24"/>
          <w:szCs w:val="24"/>
        </w:rPr>
        <w:t>= ____________________</w:t>
      </w:r>
    </w:p>
    <w:p w:rsidR="00CF7620" w:rsidRDefault="007F31B4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12) 20 – (4 -</w:t>
      </w:r>
      <w:r w:rsidR="00CF7620">
        <w:rPr>
          <w:rFonts w:ascii="Comic Sans MS" w:hAnsi="Comic Sans MS"/>
          <w:sz w:val="24"/>
          <w:szCs w:val="24"/>
        </w:rPr>
        <w:t xml:space="preserve"> 2)</w:t>
      </w:r>
      <w:r>
        <w:rPr>
          <w:rFonts w:ascii="Comic Sans MS" w:hAnsi="Comic Sans MS"/>
          <w:sz w:val="24"/>
          <w:szCs w:val="24"/>
          <w:vertAlign w:val="superscript"/>
        </w:rPr>
        <w:t>2</w:t>
      </w:r>
      <w:r w:rsidR="00CF7620">
        <w:rPr>
          <w:rFonts w:ascii="Comic Sans MS" w:hAnsi="Comic Sans MS"/>
          <w:sz w:val="24"/>
          <w:szCs w:val="24"/>
        </w:rPr>
        <w:t xml:space="preserve"> = 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14-5×2</m:t>
            </m:r>
          </m:e>
        </m:rad>
      </m:oMath>
      <w:r>
        <w:rPr>
          <w:rFonts w:ascii="Comic Sans MS" w:hAnsi="Comic Sans MS"/>
          <w:sz w:val="24"/>
          <w:szCs w:val="24"/>
        </w:rPr>
        <w:t>= 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14) </w:t>
      </w:r>
      <w:r w:rsidR="007F31B4">
        <w:rPr>
          <w:rFonts w:ascii="Comic Sans MS" w:hAnsi="Comic Sans MS"/>
          <w:sz w:val="24"/>
          <w:szCs w:val="24"/>
        </w:rPr>
        <w:t>(5 - 3) x (4</w:t>
      </w:r>
      <w:r w:rsidR="007F31B4">
        <w:rPr>
          <w:rFonts w:ascii="Comic Sans MS" w:hAnsi="Comic Sans MS"/>
          <w:sz w:val="24"/>
          <w:szCs w:val="24"/>
          <w:vertAlign w:val="superscript"/>
        </w:rPr>
        <w:t>2</w:t>
      </w:r>
      <w:r w:rsidR="007F31B4">
        <w:rPr>
          <w:rFonts w:ascii="Comic Sans MS" w:hAnsi="Comic Sans MS"/>
          <w:sz w:val="24"/>
          <w:szCs w:val="24"/>
        </w:rPr>
        <w:t xml:space="preserve"> – 7) =</w:t>
      </w:r>
      <w:r>
        <w:rPr>
          <w:rFonts w:ascii="Comic Sans MS" w:hAnsi="Comic Sans MS"/>
          <w:sz w:val="24"/>
          <w:szCs w:val="24"/>
        </w:rPr>
        <w:t>________________</w:t>
      </w:r>
    </w:p>
    <w:p w:rsidR="00CF7620" w:rsidRPr="007F31B4" w:rsidRDefault="00CF7620" w:rsidP="00CF7620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6+(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-13)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7F31B4">
        <w:rPr>
          <w:rFonts w:ascii="Comic Sans MS" w:eastAsiaTheme="minorEastAsia" w:hAnsi="Comic Sans MS"/>
          <w:sz w:val="24"/>
          <w:szCs w:val="24"/>
        </w:rPr>
        <w:t xml:space="preserve">  </w:t>
      </w:r>
      <w:r w:rsidR="007F31B4">
        <w:rPr>
          <w:rFonts w:ascii="Comic Sans MS" w:hAnsi="Comic Sans MS"/>
          <w:sz w:val="24"/>
          <w:szCs w:val="24"/>
        </w:rPr>
        <w:t>= _______</w:t>
      </w:r>
      <w:r>
        <w:rPr>
          <w:rFonts w:ascii="Comic Sans MS" w:hAnsi="Comic Sans MS"/>
          <w:sz w:val="24"/>
          <w:szCs w:val="24"/>
        </w:rPr>
        <w:t>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16) </w:t>
      </w:r>
      <w:r w:rsidR="007F31B4">
        <w:rPr>
          <w:rFonts w:ascii="Comic Sans MS" w:hAnsi="Comic Sans MS"/>
          <w:sz w:val="24"/>
          <w:szCs w:val="24"/>
        </w:rPr>
        <w:t xml:space="preserve">(6 + 7) x 9 ÷ 3 </w:t>
      </w:r>
      <w:r w:rsidR="007169FF">
        <w:rPr>
          <w:rFonts w:ascii="Comic Sans MS" w:hAnsi="Comic Sans MS"/>
          <w:sz w:val="24"/>
          <w:szCs w:val="24"/>
        </w:rPr>
        <w:t>= 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28+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10-2</m:t>
                </m:r>
              </m:e>
            </m:d>
          </m:e>
        </m:rad>
        <m:r>
          <w:rPr>
            <w:rFonts w:ascii="Cambria Math" w:eastAsiaTheme="minorEastAsia" w:hAnsi="Cambria Math"/>
            <w:sz w:val="24"/>
            <w:szCs w:val="24"/>
          </w:rPr>
          <m:t>+4×6</m:t>
        </m:r>
      </m:oMath>
      <w:r>
        <w:rPr>
          <w:rFonts w:ascii="Comic Sans MS" w:hAnsi="Comic Sans MS"/>
          <w:sz w:val="24"/>
          <w:szCs w:val="24"/>
        </w:rPr>
        <w:t xml:space="preserve"> </w:t>
      </w:r>
      <w:r w:rsidR="007F31B4">
        <w:rPr>
          <w:rFonts w:ascii="Comic Sans MS" w:hAnsi="Comic Sans MS"/>
          <w:sz w:val="24"/>
          <w:szCs w:val="24"/>
        </w:rPr>
        <w:t xml:space="preserve">= </w:t>
      </w:r>
      <w:r w:rsidR="007169FF">
        <w:rPr>
          <w:rFonts w:ascii="Comic Sans MS" w:hAnsi="Comic Sans MS"/>
          <w:sz w:val="24"/>
          <w:szCs w:val="24"/>
        </w:rPr>
        <w:t>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18) </w:t>
      </w:r>
      <w:r w:rsidR="007F31B4">
        <w:rPr>
          <w:rFonts w:ascii="Comic Sans MS" w:hAnsi="Comic Sans MS"/>
          <w:sz w:val="24"/>
          <w:szCs w:val="24"/>
        </w:rPr>
        <w:t>(4</w:t>
      </w:r>
      <w:r w:rsidR="007F31B4">
        <w:rPr>
          <w:rFonts w:ascii="Comic Sans MS" w:hAnsi="Comic Sans MS"/>
          <w:sz w:val="24"/>
          <w:szCs w:val="24"/>
          <w:vertAlign w:val="superscript"/>
        </w:rPr>
        <w:t>2</w:t>
      </w:r>
      <w:r w:rsidR="007F31B4">
        <w:rPr>
          <w:rFonts w:ascii="Comic Sans MS" w:hAnsi="Comic Sans MS"/>
          <w:sz w:val="24"/>
          <w:szCs w:val="24"/>
        </w:rPr>
        <w:t xml:space="preserve"> – 8)</w:t>
      </w:r>
      <w:r w:rsidR="007F31B4">
        <w:rPr>
          <w:rFonts w:ascii="Comic Sans MS" w:hAnsi="Comic Sans MS"/>
          <w:sz w:val="24"/>
          <w:szCs w:val="24"/>
          <w:vertAlign w:val="superscript"/>
        </w:rPr>
        <w:t>2</w:t>
      </w:r>
      <w:r w:rsidR="007F31B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= ___________________</w:t>
      </w:r>
      <w:r w:rsidR="007169FF">
        <w:rPr>
          <w:rFonts w:ascii="Comic Sans MS" w:hAnsi="Comic Sans MS"/>
          <w:sz w:val="24"/>
          <w:szCs w:val="24"/>
        </w:rPr>
        <w:t>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19) 100 – 2 x 6 = ____________________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20) </w:t>
      </w:r>
      <w:r w:rsidR="007F31B4">
        <w:rPr>
          <w:rFonts w:ascii="Comic Sans MS" w:hAnsi="Comic Sans MS"/>
          <w:sz w:val="24"/>
          <w:szCs w:val="24"/>
        </w:rPr>
        <w:t>(3</w:t>
      </w:r>
      <w:r w:rsidR="007F31B4">
        <w:rPr>
          <w:rFonts w:ascii="Comic Sans MS" w:hAnsi="Comic Sans MS"/>
          <w:sz w:val="24"/>
          <w:szCs w:val="24"/>
          <w:vertAlign w:val="superscript"/>
        </w:rPr>
        <w:t>2</w:t>
      </w:r>
      <w:r w:rsidR="007F31B4">
        <w:rPr>
          <w:rFonts w:ascii="Comic Sans MS" w:hAnsi="Comic Sans MS"/>
          <w:sz w:val="24"/>
          <w:szCs w:val="24"/>
        </w:rPr>
        <w:t xml:space="preserve"> + 3) x 7</w:t>
      </w:r>
      <w:r>
        <w:rPr>
          <w:rFonts w:ascii="Comic Sans MS" w:hAnsi="Comic Sans MS"/>
          <w:sz w:val="24"/>
          <w:szCs w:val="24"/>
        </w:rPr>
        <w:t xml:space="preserve"> = _____________________</w:t>
      </w:r>
    </w:p>
    <w:p w:rsidR="00CF7620" w:rsidRDefault="00CF7620" w:rsidP="00CF7620">
      <w:pPr>
        <w:rPr>
          <w:rFonts w:ascii="Comic Sans MS" w:hAnsi="Comic Sans MS"/>
          <w:sz w:val="24"/>
          <w:szCs w:val="24"/>
        </w:rPr>
        <w:sectPr w:rsidR="00CF7620" w:rsidSect="00CF7620">
          <w:type w:val="continuous"/>
          <w:pgSz w:w="12240" w:h="15840"/>
          <w:pgMar w:top="720" w:right="720" w:bottom="720" w:left="720" w:header="720" w:footer="720" w:gutter="0"/>
          <w:cols w:num="2" w:space="0"/>
          <w:docGrid w:linePitch="360"/>
        </w:sectPr>
      </w:pPr>
    </w:p>
    <w:p w:rsidR="00CF7620" w:rsidRPr="00CF7620" w:rsidRDefault="00BC0ED6" w:rsidP="00B42A88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4674</wp:posOffset>
                </wp:positionV>
                <wp:extent cx="943661" cy="314553"/>
                <wp:effectExtent l="0" t="0" r="2794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61" cy="314553"/>
                        </a:xfrm>
                        <a:custGeom>
                          <a:avLst/>
                          <a:gdLst>
                            <a:gd name="connsiteX0" fmla="*/ 833933 w 943661"/>
                            <a:gd name="connsiteY0" fmla="*/ 29260 h 314553"/>
                            <a:gd name="connsiteX1" fmla="*/ 768096 w 943661"/>
                            <a:gd name="connsiteY1" fmla="*/ 7315 h 314553"/>
                            <a:gd name="connsiteX2" fmla="*/ 702259 w 943661"/>
                            <a:gd name="connsiteY2" fmla="*/ 0 h 314553"/>
                            <a:gd name="connsiteX3" fmla="*/ 153619 w 943661"/>
                            <a:gd name="connsiteY3" fmla="*/ 7315 h 314553"/>
                            <a:gd name="connsiteX4" fmla="*/ 95098 w 943661"/>
                            <a:gd name="connsiteY4" fmla="*/ 14630 h 314553"/>
                            <a:gd name="connsiteX5" fmla="*/ 73152 w 943661"/>
                            <a:gd name="connsiteY5" fmla="*/ 29260 h 314553"/>
                            <a:gd name="connsiteX6" fmla="*/ 51206 w 943661"/>
                            <a:gd name="connsiteY6" fmla="*/ 36576 h 314553"/>
                            <a:gd name="connsiteX7" fmla="*/ 36576 w 943661"/>
                            <a:gd name="connsiteY7" fmla="*/ 58521 h 314553"/>
                            <a:gd name="connsiteX8" fmla="*/ 21946 w 943661"/>
                            <a:gd name="connsiteY8" fmla="*/ 73152 h 314553"/>
                            <a:gd name="connsiteX9" fmla="*/ 7315 w 943661"/>
                            <a:gd name="connsiteY9" fmla="*/ 117043 h 314553"/>
                            <a:gd name="connsiteX10" fmla="*/ 0 w 943661"/>
                            <a:gd name="connsiteY10" fmla="*/ 138988 h 314553"/>
                            <a:gd name="connsiteX11" fmla="*/ 14630 w 943661"/>
                            <a:gd name="connsiteY11" fmla="*/ 212140 h 314553"/>
                            <a:gd name="connsiteX12" fmla="*/ 73152 w 943661"/>
                            <a:gd name="connsiteY12" fmla="*/ 256032 h 314553"/>
                            <a:gd name="connsiteX13" fmla="*/ 117043 w 943661"/>
                            <a:gd name="connsiteY13" fmla="*/ 277977 h 314553"/>
                            <a:gd name="connsiteX14" fmla="*/ 182880 w 943661"/>
                            <a:gd name="connsiteY14" fmla="*/ 307238 h 314553"/>
                            <a:gd name="connsiteX15" fmla="*/ 204826 w 943661"/>
                            <a:gd name="connsiteY15" fmla="*/ 314553 h 314553"/>
                            <a:gd name="connsiteX16" fmla="*/ 329184 w 943661"/>
                            <a:gd name="connsiteY16" fmla="*/ 307238 h 314553"/>
                            <a:gd name="connsiteX17" fmla="*/ 387706 w 943661"/>
                            <a:gd name="connsiteY17" fmla="*/ 299923 h 314553"/>
                            <a:gd name="connsiteX18" fmla="*/ 614477 w 943661"/>
                            <a:gd name="connsiteY18" fmla="*/ 307238 h 314553"/>
                            <a:gd name="connsiteX19" fmla="*/ 760781 w 943661"/>
                            <a:gd name="connsiteY19" fmla="*/ 299923 h 314553"/>
                            <a:gd name="connsiteX20" fmla="*/ 804672 w 943661"/>
                            <a:gd name="connsiteY20" fmla="*/ 285292 h 314553"/>
                            <a:gd name="connsiteX21" fmla="*/ 841248 w 943661"/>
                            <a:gd name="connsiteY21" fmla="*/ 277977 h 314553"/>
                            <a:gd name="connsiteX22" fmla="*/ 863194 w 943661"/>
                            <a:gd name="connsiteY22" fmla="*/ 270662 h 314553"/>
                            <a:gd name="connsiteX23" fmla="*/ 892454 w 943661"/>
                            <a:gd name="connsiteY23" fmla="*/ 263347 h 314553"/>
                            <a:gd name="connsiteX24" fmla="*/ 907085 w 943661"/>
                            <a:gd name="connsiteY24" fmla="*/ 248716 h 314553"/>
                            <a:gd name="connsiteX25" fmla="*/ 943661 w 943661"/>
                            <a:gd name="connsiteY25" fmla="*/ 219456 h 314553"/>
                            <a:gd name="connsiteX26" fmla="*/ 936346 w 943661"/>
                            <a:gd name="connsiteY26" fmla="*/ 109728 h 314553"/>
                            <a:gd name="connsiteX27" fmla="*/ 921715 w 943661"/>
                            <a:gd name="connsiteY27" fmla="*/ 95097 h 314553"/>
                            <a:gd name="connsiteX28" fmla="*/ 855878 w 943661"/>
                            <a:gd name="connsiteY28" fmla="*/ 73152 h 314553"/>
                            <a:gd name="connsiteX29" fmla="*/ 833933 w 943661"/>
                            <a:gd name="connsiteY29" fmla="*/ 65836 h 314553"/>
                            <a:gd name="connsiteX30" fmla="*/ 819302 w 943661"/>
                            <a:gd name="connsiteY30" fmla="*/ 51206 h 314553"/>
                            <a:gd name="connsiteX31" fmla="*/ 804672 w 943661"/>
                            <a:gd name="connsiteY31" fmla="*/ 29260 h 314553"/>
                            <a:gd name="connsiteX32" fmla="*/ 782726 w 943661"/>
                            <a:gd name="connsiteY32" fmla="*/ 7315 h 3145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943661" h="314553">
                              <a:moveTo>
                                <a:pt x="833933" y="29260"/>
                              </a:moveTo>
                              <a:cubicBezTo>
                                <a:pt x="811987" y="21945"/>
                                <a:pt x="790678" y="12333"/>
                                <a:pt x="768096" y="7315"/>
                              </a:cubicBezTo>
                              <a:cubicBezTo>
                                <a:pt x="746541" y="2525"/>
                                <a:pt x="724340" y="0"/>
                                <a:pt x="702259" y="0"/>
                              </a:cubicBezTo>
                              <a:cubicBezTo>
                                <a:pt x="519363" y="0"/>
                                <a:pt x="336499" y="4877"/>
                                <a:pt x="153619" y="7315"/>
                              </a:cubicBezTo>
                              <a:cubicBezTo>
                                <a:pt x="134112" y="9753"/>
                                <a:pt x="114064" y="9458"/>
                                <a:pt x="95098" y="14630"/>
                              </a:cubicBezTo>
                              <a:cubicBezTo>
                                <a:pt x="86616" y="16943"/>
                                <a:pt x="81016" y="25328"/>
                                <a:pt x="73152" y="29260"/>
                              </a:cubicBezTo>
                              <a:cubicBezTo>
                                <a:pt x="66255" y="32709"/>
                                <a:pt x="58521" y="34137"/>
                                <a:pt x="51206" y="36576"/>
                              </a:cubicBezTo>
                              <a:cubicBezTo>
                                <a:pt x="46329" y="43891"/>
                                <a:pt x="42068" y="51656"/>
                                <a:pt x="36576" y="58521"/>
                              </a:cubicBezTo>
                              <a:cubicBezTo>
                                <a:pt x="32268" y="63907"/>
                                <a:pt x="25030" y="66983"/>
                                <a:pt x="21946" y="73152"/>
                              </a:cubicBezTo>
                              <a:cubicBezTo>
                                <a:pt x="15049" y="86946"/>
                                <a:pt x="12192" y="102413"/>
                                <a:pt x="7315" y="117043"/>
                              </a:cubicBezTo>
                              <a:lnTo>
                                <a:pt x="0" y="138988"/>
                              </a:lnTo>
                              <a:cubicBezTo>
                                <a:pt x="1268" y="147865"/>
                                <a:pt x="5054" y="196181"/>
                                <a:pt x="14630" y="212140"/>
                              </a:cubicBezTo>
                              <a:cubicBezTo>
                                <a:pt x="23652" y="227176"/>
                                <a:pt x="69521" y="253611"/>
                                <a:pt x="73152" y="256032"/>
                              </a:cubicBezTo>
                              <a:cubicBezTo>
                                <a:pt x="101512" y="274938"/>
                                <a:pt x="86759" y="267882"/>
                                <a:pt x="117043" y="277977"/>
                              </a:cubicBezTo>
                              <a:cubicBezTo>
                                <a:pt x="151820" y="301162"/>
                                <a:pt x="130649" y="289828"/>
                                <a:pt x="182880" y="307238"/>
                              </a:cubicBezTo>
                              <a:lnTo>
                                <a:pt x="204826" y="314553"/>
                              </a:lnTo>
                              <a:cubicBezTo>
                                <a:pt x="246279" y="312115"/>
                                <a:pt x="287792" y="310549"/>
                                <a:pt x="329184" y="307238"/>
                              </a:cubicBezTo>
                              <a:cubicBezTo>
                                <a:pt x="348781" y="305670"/>
                                <a:pt x="368047" y="299923"/>
                                <a:pt x="387706" y="299923"/>
                              </a:cubicBezTo>
                              <a:cubicBezTo>
                                <a:pt x="463336" y="299923"/>
                                <a:pt x="538887" y="304800"/>
                                <a:pt x="614477" y="307238"/>
                              </a:cubicBezTo>
                              <a:cubicBezTo>
                                <a:pt x="663245" y="304800"/>
                                <a:pt x="712274" y="305520"/>
                                <a:pt x="760781" y="299923"/>
                              </a:cubicBezTo>
                              <a:cubicBezTo>
                                <a:pt x="776101" y="298155"/>
                                <a:pt x="789550" y="288316"/>
                                <a:pt x="804672" y="285292"/>
                              </a:cubicBezTo>
                              <a:cubicBezTo>
                                <a:pt x="816864" y="282854"/>
                                <a:pt x="829186" y="280992"/>
                                <a:pt x="841248" y="277977"/>
                              </a:cubicBezTo>
                              <a:cubicBezTo>
                                <a:pt x="848729" y="276107"/>
                                <a:pt x="855780" y="272780"/>
                                <a:pt x="863194" y="270662"/>
                              </a:cubicBezTo>
                              <a:cubicBezTo>
                                <a:pt x="872861" y="267900"/>
                                <a:pt x="882701" y="265785"/>
                                <a:pt x="892454" y="263347"/>
                              </a:cubicBezTo>
                              <a:cubicBezTo>
                                <a:pt x="897331" y="258470"/>
                                <a:pt x="901699" y="253025"/>
                                <a:pt x="907085" y="248716"/>
                              </a:cubicBezTo>
                              <a:cubicBezTo>
                                <a:pt x="953232" y="211798"/>
                                <a:pt x="908329" y="254786"/>
                                <a:pt x="943661" y="219456"/>
                              </a:cubicBezTo>
                              <a:cubicBezTo>
                                <a:pt x="941223" y="182880"/>
                                <a:pt x="942717" y="145827"/>
                                <a:pt x="936346" y="109728"/>
                              </a:cubicBezTo>
                              <a:cubicBezTo>
                                <a:pt x="935147" y="102936"/>
                                <a:pt x="927884" y="98181"/>
                                <a:pt x="921715" y="95097"/>
                              </a:cubicBezTo>
                              <a:cubicBezTo>
                                <a:pt x="921709" y="95094"/>
                                <a:pt x="866854" y="76811"/>
                                <a:pt x="855878" y="73152"/>
                              </a:cubicBezTo>
                              <a:lnTo>
                                <a:pt x="833933" y="65836"/>
                              </a:lnTo>
                              <a:cubicBezTo>
                                <a:pt x="829056" y="60959"/>
                                <a:pt x="823610" y="56592"/>
                                <a:pt x="819302" y="51206"/>
                              </a:cubicBezTo>
                              <a:cubicBezTo>
                                <a:pt x="813810" y="44341"/>
                                <a:pt x="810889" y="35477"/>
                                <a:pt x="804672" y="29260"/>
                              </a:cubicBezTo>
                              <a:cubicBezTo>
                                <a:pt x="780697" y="5285"/>
                                <a:pt x="782726" y="25638"/>
                                <a:pt x="782726" y="731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923D6" id="Freeform 2" o:spid="_x0000_s1026" style="position:absolute;margin-left:381.6pt;margin-top:.35pt;width:74.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3661,314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" path="m833933,29260c811987,21945,790678,12333,768096,7315,746541,2525,724340,,702259,,519363,,336499,4877,153619,7315,134112,9753,114064,9458,95098,14630,86616,16943,81016,25328,73152,29260v-6897,3449,-14631,4877,-21946,7316c46329,43891,42068,51656,36576,58521,32268,63907,25030,66983,21946,73152,15049,86946,12192,102413,7315,117043l,138988v1268,8877,5054,57193,14630,73152c23652,227176,69521,253611,73152,256032v28360,18906,13607,11850,43891,21945c151820,301162,130649,289828,182880,307238r21946,7315c246279,312115,287792,310549,329184,307238v19597,-1568,38863,-7315,58522,-7315c463336,299923,538887,304800,614477,307238v48768,-2438,97797,-1718,146304,-7315c776101,298155,789550,288316,804672,285292v12192,-2438,24514,-4300,36576,-7315c848729,276107,855780,272780,863194,270662v9667,-2762,19507,-4877,29260,-7315c897331,258470,901699,253025,907085,248716v46147,-36918,1244,6070,36576,-29260c941223,182880,942717,145827,936346,109728v-1199,-6792,-8462,-11547,-14631,-14631c921709,95094,866854,76811,855878,73152l833933,65836c829056,60959,823610,56592,819302,51206,813810,44341,810889,35477,804672,29260,780697,5285,782726,25638,782726,7315e" filled="f" strokecolor="red" strokeweight="2pt">
                <v:path arrowok="t" o:connecttype="custom" o:connectlocs="833933,29260;768096,7315;702259,0;153619,7315;95098,14630;73152,29260;51206,36576;36576,58521;21946,73152;7315,117043;0,138988;14630,212140;73152,256032;117043,277977;182880,307238;204826,314553;329184,307238;387706,299923;614477,307238;760781,299923;804672,285292;841248,277977;863194,270662;892454,263347;907085,248716;943661,219456;936346,109728;921715,95097;855878,73152;833933,65836;819302,51206;804672,29260;782726,7315" o:connectangles="0,0,0,0,0,0,0,0,0,0,0,0,0,0,0,0,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AE80575" wp14:editId="5DB7D236">
            <wp:extent cx="4820717" cy="4820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0717" cy="482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620" w:rsidRPr="00CF7620" w:rsidSect="00CF76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F7381"/>
    <w:multiLevelType w:val="hybridMultilevel"/>
    <w:tmpl w:val="051A1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20"/>
    <w:rsid w:val="00122C48"/>
    <w:rsid w:val="00384E4E"/>
    <w:rsid w:val="007169FF"/>
    <w:rsid w:val="007F31B4"/>
    <w:rsid w:val="00B06379"/>
    <w:rsid w:val="00B42A88"/>
    <w:rsid w:val="00BC0ED6"/>
    <w:rsid w:val="00C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01273-F7B2-4243-A8C6-2C14C281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F31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fmann\Documents\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 High School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Hofmann</dc:creator>
  <cp:lastModifiedBy>GS Westwater</cp:lastModifiedBy>
  <cp:revision>2</cp:revision>
  <cp:lastPrinted>2013-10-14T07:08:00Z</cp:lastPrinted>
  <dcterms:created xsi:type="dcterms:W3CDTF">2013-10-14T07:13:00Z</dcterms:created>
  <dcterms:modified xsi:type="dcterms:W3CDTF">2013-10-14T07:13:00Z</dcterms:modified>
</cp:coreProperties>
</file>